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9FC2" w14:textId="77777777" w:rsidR="00F20EEB" w:rsidRDefault="00F20EEB" w:rsidP="00F20EEB">
      <w:pPr>
        <w:ind w:left="-284"/>
        <w:rPr>
          <w:b/>
          <w:bCs/>
          <w:color w:val="000000" w:themeColor="text1"/>
          <w:sz w:val="28"/>
          <w:szCs w:val="28"/>
        </w:rPr>
      </w:pPr>
    </w:p>
    <w:p w14:paraId="3620E684" w14:textId="5768711E" w:rsidR="00F20EEB" w:rsidRPr="00F20EEB" w:rsidRDefault="0039068D" w:rsidP="00F20EEB">
      <w:pPr>
        <w:ind w:left="-284"/>
        <w:rPr>
          <w:b/>
          <w:color w:val="000000" w:themeColor="text1"/>
          <w:sz w:val="28"/>
          <w:szCs w:val="28"/>
        </w:rPr>
      </w:pPr>
      <w:r w:rsidRPr="00F20EEB">
        <w:rPr>
          <w:b/>
          <w:bCs/>
          <w:color w:val="000000" w:themeColor="text1"/>
          <w:sz w:val="28"/>
          <w:szCs w:val="28"/>
        </w:rPr>
        <w:t>I</w:t>
      </w:r>
      <w:r w:rsidR="00F20EEB" w:rsidRPr="00F20EEB">
        <w:rPr>
          <w:b/>
          <w:bCs/>
          <w:color w:val="000000" w:themeColor="text1"/>
          <w:sz w:val="28"/>
          <w:szCs w:val="28"/>
        </w:rPr>
        <w:t>ndigenous Languages of Victoria:</w:t>
      </w:r>
      <w:r w:rsidR="00F20EEB" w:rsidRPr="00F20EEB">
        <w:rPr>
          <w:b/>
          <w:color w:val="000000" w:themeColor="text1"/>
          <w:sz w:val="28"/>
          <w:szCs w:val="28"/>
        </w:rPr>
        <w:t xml:space="preserve"> Revival and Reclamation</w:t>
      </w:r>
    </w:p>
    <w:p w14:paraId="52ED7685" w14:textId="77777777" w:rsidR="0039068D" w:rsidRDefault="0039068D" w:rsidP="00F20EEB">
      <w:pPr>
        <w:ind w:left="-284"/>
      </w:pPr>
      <w:r>
        <w:t xml:space="preserve">The Indigenous languages of Victoria form part of the Australian Language Family. They share similar features with other Australian Indigenous languages. </w:t>
      </w:r>
    </w:p>
    <w:p w14:paraId="4AD0977A" w14:textId="77777777" w:rsidR="0039068D" w:rsidRDefault="0039068D" w:rsidP="00F20EEB">
      <w:pPr>
        <w:ind w:left="-284"/>
      </w:pPr>
      <w:r>
        <w:t xml:space="preserve">Over two hundred and fifty languages and even more language varieties were spoken in Australia prior to colonisation. Many of these languages are no longer in everyday use; some are spoken only for special purposes (such as ceremonies). Some exist only in manuscripts, some are ‘sleeping’ and some exist in name only. There may even be languages of which we no longer have any knowledge and which are unlikely to ever be reclaimed. This loss of Australia’s Indigenous linguistic heritage is a direct result of contact with English, despite the remarkable inventiveness of Indigenous Australians to withstand absorption of language and culture. </w:t>
      </w:r>
    </w:p>
    <w:p w14:paraId="7D05C4AA" w14:textId="77777777" w:rsidR="0039068D" w:rsidRDefault="0039068D" w:rsidP="00F20EEB">
      <w:pPr>
        <w:ind w:left="-284"/>
      </w:pPr>
      <w:r>
        <w:t xml:space="preserve">Language displacement and loss have particularly affected Victoria and Tasmania where Indigenous languages are no longer spoken as the primary means of communication. Even so, most Indigenous Victorians are aware of their language heritage, although some may recall only fragments of the language passed down over several generations since English settlement. </w:t>
      </w:r>
    </w:p>
    <w:p w14:paraId="53515FA7" w14:textId="77777777" w:rsidR="0039068D" w:rsidRDefault="0039068D" w:rsidP="00F20EEB">
      <w:pPr>
        <w:ind w:left="-284"/>
      </w:pPr>
      <w:r>
        <w:t xml:space="preserve">Indigenous Victorians have maintained their oral traditions when and where they can, despite continual removal and displacement. These oral traditions constitute the most important body of knowledge on the languages. Other material is available in local, state and national archives and libraries. </w:t>
      </w:r>
    </w:p>
    <w:p w14:paraId="748E3664" w14:textId="77777777" w:rsidR="0039068D" w:rsidRDefault="0039068D" w:rsidP="00F20EEB">
      <w:pPr>
        <w:ind w:left="-284"/>
      </w:pPr>
      <w:r>
        <w:t xml:space="preserve">The history of the Victorian Indigenous people’s struggle to maintain their cultural heritage, language and identity is truly inspirational to most Australians. Their resourcefulness to withstand absorption of culture and the rebuilding of Indigenousness is remarkable. With the assistance of teachers and the Victorian Indigenous community, further progress can be a reality. Despite the history of suppressed Indigenous languages, many Victorian Indigenous people celebrate their survival and advocate strongly for their maintenance. </w:t>
      </w:r>
    </w:p>
    <w:p w14:paraId="637FD016" w14:textId="77777777" w:rsidR="0039068D" w:rsidRDefault="0039068D" w:rsidP="00F20EEB">
      <w:pPr>
        <w:ind w:left="-284"/>
      </w:pPr>
      <w:r>
        <w:t xml:space="preserve">From the nineteenth century, written information about Indigenous languages was recorded by ‘protectors’, the clergy, squatters, police officers and other interested groups who were in contact with Aboriginal people. In the 1960s, for example, Luise Hercus recorded Indigenous Victorians on tape, speaking their languages. </w:t>
      </w:r>
    </w:p>
    <w:p w14:paraId="3D36AF27" w14:textId="77777777" w:rsidR="0039068D" w:rsidRDefault="0039068D" w:rsidP="00F20EEB">
      <w:pPr>
        <w:ind w:left="-284"/>
      </w:pPr>
      <w:r>
        <w:t xml:space="preserve">More recently, Indigenous Victorians, together with linguists, have looked again at the material surviving for Victorian Indigenous languages. The following list indicates those languages (groups of languages) for which language material is currently available, and which could be the focus of the study. As reclamation work continues, it is anticipated that more languages will be added to the list. </w:t>
      </w:r>
    </w:p>
    <w:p w14:paraId="39155C00" w14:textId="77777777" w:rsidR="0039068D" w:rsidRDefault="0039068D" w:rsidP="00F20EEB">
      <w:pPr>
        <w:ind w:left="-284"/>
      </w:pPr>
      <w:r>
        <w:t xml:space="preserve">Victorian Indigenous languages revival and reclamation must be taken seriously at this present time if Victorian Indigenous communities are to attain oracy and literacy in their Aboriginal languages, as well as English numeracy and literacy skills. There have been many lessons learnt from previous government reports and inquiries that identify the need for Victorian Indigenous languages to be taught in schools. These include the findings of the </w:t>
      </w:r>
      <w:r w:rsidRPr="0039068D">
        <w:rPr>
          <w:i/>
        </w:rPr>
        <w:t xml:space="preserve">Aboriginal Deaths in Custody Report </w:t>
      </w:r>
      <w:r>
        <w:t xml:space="preserve">and the </w:t>
      </w:r>
      <w:r w:rsidRPr="0039068D">
        <w:rPr>
          <w:i/>
        </w:rPr>
        <w:t>Stolen Generations Report</w:t>
      </w:r>
      <w:r>
        <w:t xml:space="preserve">, each of which addressed Indigenous social justices and equity. </w:t>
      </w:r>
    </w:p>
    <w:p w14:paraId="1107230F" w14:textId="77777777" w:rsidR="0039068D" w:rsidRDefault="0039068D" w:rsidP="00F20EEB">
      <w:pPr>
        <w:ind w:left="-284"/>
      </w:pPr>
      <w:r>
        <w:lastRenderedPageBreak/>
        <w:t xml:space="preserve">The Indigenous languages of Victoria can be grouped as follows: </w:t>
      </w:r>
    </w:p>
    <w:p w14:paraId="673283D2" w14:textId="77777777" w:rsidR="0039068D" w:rsidRDefault="0039068D" w:rsidP="00F20EEB">
      <w:pPr>
        <w:spacing w:after="0"/>
      </w:pPr>
      <w:r w:rsidRPr="0039068D">
        <w:rPr>
          <w:b/>
        </w:rPr>
        <w:t>1. Kulin Languages</w:t>
      </w:r>
      <w:r>
        <w:t xml:space="preserve"> </w:t>
      </w:r>
    </w:p>
    <w:p w14:paraId="1FA2C70A" w14:textId="77777777" w:rsidR="0039068D" w:rsidRPr="0039068D" w:rsidRDefault="0039068D" w:rsidP="00F20EEB">
      <w:pPr>
        <w:spacing w:after="0"/>
      </w:pPr>
      <w:r w:rsidRPr="0039068D">
        <w:rPr>
          <w:b/>
        </w:rPr>
        <w:t xml:space="preserve">Western Kulin </w:t>
      </w:r>
      <w:r w:rsidRPr="0039068D">
        <w:t xml:space="preserve">(North Western Victoria) </w:t>
      </w:r>
    </w:p>
    <w:p w14:paraId="07DB05F8" w14:textId="443834BC" w:rsidR="0039068D" w:rsidRDefault="0039068D" w:rsidP="00F20EEB">
      <w:pPr>
        <w:pStyle w:val="ListParagraph"/>
        <w:numPr>
          <w:ilvl w:val="0"/>
          <w:numId w:val="4"/>
        </w:numPr>
        <w:spacing w:after="0"/>
        <w:ind w:left="567" w:hanging="283"/>
      </w:pPr>
      <w:r>
        <w:t>Wemba</w:t>
      </w:r>
      <w:r w:rsidR="00151C91">
        <w:t xml:space="preserve"> W</w:t>
      </w:r>
      <w:r>
        <w:t xml:space="preserve">emba (Swan Hill and Lake Boga) </w:t>
      </w:r>
    </w:p>
    <w:p w14:paraId="7A5CF83A" w14:textId="77777777" w:rsidR="0039068D" w:rsidRDefault="0039068D" w:rsidP="00F20EEB">
      <w:pPr>
        <w:pStyle w:val="ListParagraph"/>
        <w:numPr>
          <w:ilvl w:val="0"/>
          <w:numId w:val="4"/>
        </w:numPr>
        <w:spacing w:after="0"/>
        <w:ind w:left="567" w:hanging="283"/>
      </w:pPr>
      <w:r>
        <w:t xml:space="preserve">Barababaraba (Gunbower area) </w:t>
      </w:r>
    </w:p>
    <w:p w14:paraId="67A8DBEF" w14:textId="66D67BA7" w:rsidR="0039068D" w:rsidRDefault="0039068D" w:rsidP="00F20EEB">
      <w:pPr>
        <w:pStyle w:val="ListParagraph"/>
        <w:numPr>
          <w:ilvl w:val="0"/>
          <w:numId w:val="4"/>
        </w:numPr>
        <w:spacing w:after="0"/>
        <w:ind w:left="567" w:hanging="283"/>
      </w:pPr>
      <w:r>
        <w:t>Madhi</w:t>
      </w:r>
      <w:r w:rsidR="00151C91">
        <w:t xml:space="preserve"> M</w:t>
      </w:r>
      <w:r>
        <w:t xml:space="preserve">adhi (Balranald area) </w:t>
      </w:r>
    </w:p>
    <w:p w14:paraId="2ADC77B2" w14:textId="4C1D6265" w:rsidR="0039068D" w:rsidRDefault="0039068D" w:rsidP="00F20EEB">
      <w:pPr>
        <w:pStyle w:val="ListParagraph"/>
        <w:numPr>
          <w:ilvl w:val="0"/>
          <w:numId w:val="4"/>
        </w:numPr>
        <w:spacing w:after="0"/>
        <w:ind w:left="567" w:hanging="283"/>
      </w:pPr>
      <w:r>
        <w:t>Ladji</w:t>
      </w:r>
      <w:r w:rsidR="00151C91">
        <w:t xml:space="preserve"> L</w:t>
      </w:r>
      <w:r>
        <w:t xml:space="preserve">adji (Mildura area) </w:t>
      </w:r>
    </w:p>
    <w:p w14:paraId="0571DBCC" w14:textId="069C02B3" w:rsidR="0039068D" w:rsidRDefault="0039068D" w:rsidP="00F20EEB">
      <w:pPr>
        <w:pStyle w:val="ListParagraph"/>
        <w:numPr>
          <w:ilvl w:val="0"/>
          <w:numId w:val="4"/>
        </w:numPr>
        <w:spacing w:after="0"/>
        <w:ind w:left="567" w:hanging="283"/>
      </w:pPr>
      <w:r>
        <w:t>Wadi</w:t>
      </w:r>
      <w:r w:rsidR="00151C91">
        <w:t xml:space="preserve"> W</w:t>
      </w:r>
      <w:r>
        <w:t xml:space="preserve">adi (Swan Hill) </w:t>
      </w:r>
    </w:p>
    <w:p w14:paraId="1E8C82EB" w14:textId="4C8A1343" w:rsidR="0039068D" w:rsidRDefault="0039068D" w:rsidP="00F20EEB">
      <w:pPr>
        <w:pStyle w:val="ListParagraph"/>
        <w:numPr>
          <w:ilvl w:val="0"/>
          <w:numId w:val="4"/>
        </w:numPr>
        <w:spacing w:after="0"/>
        <w:ind w:left="567" w:hanging="283"/>
      </w:pPr>
      <w:r>
        <w:t>Wadi</w:t>
      </w:r>
      <w:r w:rsidR="00151C91">
        <w:t xml:space="preserve"> W</w:t>
      </w:r>
      <w:r>
        <w:t xml:space="preserve">adi (Piangil) </w:t>
      </w:r>
    </w:p>
    <w:p w14:paraId="51DF0500" w14:textId="1030586B" w:rsidR="0039068D" w:rsidRDefault="0039068D" w:rsidP="00F20EEB">
      <w:pPr>
        <w:pStyle w:val="ListParagraph"/>
        <w:numPr>
          <w:ilvl w:val="0"/>
          <w:numId w:val="4"/>
        </w:numPr>
        <w:spacing w:after="0"/>
        <w:ind w:left="567" w:hanging="283"/>
      </w:pPr>
      <w:proofErr w:type="spellStart"/>
      <w:r>
        <w:t>Werga</w:t>
      </w:r>
      <w:r w:rsidR="00151C91">
        <w:t>i</w:t>
      </w:r>
      <w:r>
        <w:t>a</w:t>
      </w:r>
      <w:bookmarkStart w:id="0" w:name="_GoBack"/>
      <w:bookmarkEnd w:id="0"/>
      <w:proofErr w:type="spellEnd"/>
      <w:r>
        <w:t xml:space="preserve"> (Wimmera) </w:t>
      </w:r>
    </w:p>
    <w:p w14:paraId="7FE856A3" w14:textId="5220E1B9" w:rsidR="0039068D" w:rsidRDefault="00151C91" w:rsidP="00F20EEB">
      <w:pPr>
        <w:pStyle w:val="ListParagraph"/>
        <w:numPr>
          <w:ilvl w:val="0"/>
          <w:numId w:val="4"/>
        </w:numPr>
        <w:spacing w:after="0"/>
        <w:ind w:left="567" w:hanging="283"/>
      </w:pPr>
      <w:proofErr w:type="spellStart"/>
      <w:r>
        <w:t>Djab</w:t>
      </w:r>
      <w:proofErr w:type="spellEnd"/>
      <w:r>
        <w:t xml:space="preserve"> Wurrung</w:t>
      </w:r>
      <w:r w:rsidR="0039068D">
        <w:t xml:space="preserve"> (Grampians) </w:t>
      </w:r>
    </w:p>
    <w:p w14:paraId="24E3F896" w14:textId="311E9EC7" w:rsidR="0039068D" w:rsidRDefault="00151C91" w:rsidP="00F20EEB">
      <w:pPr>
        <w:pStyle w:val="ListParagraph"/>
        <w:numPr>
          <w:ilvl w:val="0"/>
          <w:numId w:val="4"/>
        </w:numPr>
        <w:spacing w:after="0"/>
        <w:ind w:left="567" w:hanging="283"/>
      </w:pPr>
      <w:proofErr w:type="spellStart"/>
      <w:r>
        <w:t>Dja</w:t>
      </w:r>
      <w:proofErr w:type="spellEnd"/>
      <w:r>
        <w:t xml:space="preserve"> </w:t>
      </w:r>
      <w:proofErr w:type="spellStart"/>
      <w:r>
        <w:t>Dja</w:t>
      </w:r>
      <w:proofErr w:type="spellEnd"/>
      <w:r>
        <w:t xml:space="preserve"> W</w:t>
      </w:r>
      <w:r w:rsidR="0039068D">
        <w:t xml:space="preserve">urrung (Loddon Valley) </w:t>
      </w:r>
    </w:p>
    <w:p w14:paraId="7E861833" w14:textId="798A627F" w:rsidR="0039068D" w:rsidRDefault="00151C91" w:rsidP="00F20EEB">
      <w:pPr>
        <w:pStyle w:val="ListParagraph"/>
        <w:numPr>
          <w:ilvl w:val="0"/>
          <w:numId w:val="4"/>
        </w:numPr>
        <w:spacing w:after="0"/>
        <w:ind w:left="567" w:hanging="283"/>
      </w:pPr>
      <w:proofErr w:type="spellStart"/>
      <w:r>
        <w:t>Jardwadjali</w:t>
      </w:r>
      <w:proofErr w:type="spellEnd"/>
      <w:r w:rsidR="0039068D">
        <w:t xml:space="preserve"> (Upper Glenelg River) </w:t>
      </w:r>
    </w:p>
    <w:p w14:paraId="7467FA5A" w14:textId="77777777" w:rsidR="00D169A8" w:rsidRDefault="00D169A8" w:rsidP="00F20EEB">
      <w:pPr>
        <w:spacing w:after="0"/>
        <w:rPr>
          <w:b/>
        </w:rPr>
      </w:pPr>
    </w:p>
    <w:p w14:paraId="407A29AF" w14:textId="77777777" w:rsidR="0039068D" w:rsidRDefault="0039068D" w:rsidP="00F20EEB">
      <w:pPr>
        <w:spacing w:after="0"/>
      </w:pPr>
      <w:r w:rsidRPr="0039068D">
        <w:rPr>
          <w:b/>
        </w:rPr>
        <w:t xml:space="preserve">Eastern Kulin </w:t>
      </w:r>
      <w:r>
        <w:t xml:space="preserve">(Melbourne and surrounds) </w:t>
      </w:r>
    </w:p>
    <w:p w14:paraId="2C894998" w14:textId="58B0DB43" w:rsidR="0039068D" w:rsidRDefault="00151C91" w:rsidP="00F20EEB">
      <w:pPr>
        <w:pStyle w:val="ListParagraph"/>
        <w:numPr>
          <w:ilvl w:val="0"/>
          <w:numId w:val="5"/>
        </w:numPr>
        <w:spacing w:after="0"/>
        <w:ind w:left="567" w:hanging="283"/>
      </w:pPr>
      <w:proofErr w:type="spellStart"/>
      <w:r>
        <w:t>Taungurung</w:t>
      </w:r>
      <w:proofErr w:type="spellEnd"/>
      <w:r w:rsidR="0039068D">
        <w:t xml:space="preserve"> (Goulburn Valley – southern) </w:t>
      </w:r>
    </w:p>
    <w:p w14:paraId="09AA29BB" w14:textId="77777777" w:rsidR="0039068D" w:rsidRDefault="0039068D" w:rsidP="00F20EEB">
      <w:pPr>
        <w:pStyle w:val="ListParagraph"/>
        <w:numPr>
          <w:ilvl w:val="0"/>
          <w:numId w:val="5"/>
        </w:numPr>
        <w:spacing w:after="0"/>
        <w:ind w:left="567" w:hanging="283"/>
      </w:pPr>
      <w:r>
        <w:t xml:space="preserve">Woiwurrung (Yarra Valley) </w:t>
      </w:r>
    </w:p>
    <w:p w14:paraId="51120144" w14:textId="3462E657" w:rsidR="0039068D" w:rsidRDefault="0039068D" w:rsidP="00F20EEB">
      <w:pPr>
        <w:pStyle w:val="ListParagraph"/>
        <w:numPr>
          <w:ilvl w:val="0"/>
          <w:numId w:val="5"/>
        </w:numPr>
        <w:spacing w:after="0"/>
        <w:ind w:left="567" w:hanging="283"/>
      </w:pPr>
      <w:r>
        <w:t>Boon</w:t>
      </w:r>
      <w:r w:rsidR="00151C91">
        <w:t xml:space="preserve"> W</w:t>
      </w:r>
      <w:r>
        <w:t>urrung (Coastal Melbourne and Westernport)</w:t>
      </w:r>
    </w:p>
    <w:p w14:paraId="3F066BF2" w14:textId="77777777" w:rsidR="00D169A8" w:rsidRDefault="00D169A8" w:rsidP="00F20EEB">
      <w:pPr>
        <w:spacing w:after="0"/>
        <w:rPr>
          <w:b/>
        </w:rPr>
      </w:pPr>
    </w:p>
    <w:p w14:paraId="0FC7C691" w14:textId="071F9CF5" w:rsidR="0039068D" w:rsidRDefault="0039068D" w:rsidP="00F20EEB">
      <w:pPr>
        <w:spacing w:after="0"/>
      </w:pPr>
      <w:proofErr w:type="spellStart"/>
      <w:r w:rsidRPr="0039068D">
        <w:rPr>
          <w:b/>
        </w:rPr>
        <w:t>Wa</w:t>
      </w:r>
      <w:r w:rsidR="00151C91">
        <w:rPr>
          <w:b/>
        </w:rPr>
        <w:t>d</w:t>
      </w:r>
      <w:r w:rsidRPr="0039068D">
        <w:rPr>
          <w:b/>
        </w:rPr>
        <w:t>awurrung</w:t>
      </w:r>
      <w:proofErr w:type="spellEnd"/>
      <w:r>
        <w:t xml:space="preserve"> (Geelong-Barwon Valley area) </w:t>
      </w:r>
    </w:p>
    <w:p w14:paraId="1F529AB9" w14:textId="77777777" w:rsidR="00D169A8" w:rsidRDefault="00D169A8" w:rsidP="00F20EEB">
      <w:pPr>
        <w:spacing w:after="0"/>
        <w:rPr>
          <w:b/>
        </w:rPr>
      </w:pPr>
    </w:p>
    <w:p w14:paraId="2EF989F1" w14:textId="62D513EE" w:rsidR="0039068D" w:rsidRDefault="0039068D" w:rsidP="00F20EEB">
      <w:pPr>
        <w:spacing w:after="0"/>
      </w:pPr>
      <w:r w:rsidRPr="0039068D">
        <w:rPr>
          <w:b/>
        </w:rPr>
        <w:t xml:space="preserve">Gulidjan </w:t>
      </w:r>
      <w:r>
        <w:t>(Lake Colac area)</w:t>
      </w:r>
    </w:p>
    <w:p w14:paraId="0FDFFF52" w14:textId="77777777" w:rsidR="00D169A8" w:rsidRDefault="00D169A8" w:rsidP="00F20EEB">
      <w:pPr>
        <w:spacing w:after="0"/>
        <w:rPr>
          <w:b/>
        </w:rPr>
      </w:pPr>
    </w:p>
    <w:p w14:paraId="45D67544" w14:textId="77777777" w:rsidR="0039068D" w:rsidRDefault="0039068D" w:rsidP="00F20EEB">
      <w:pPr>
        <w:spacing w:after="0"/>
      </w:pPr>
      <w:r w:rsidRPr="0039068D">
        <w:rPr>
          <w:b/>
        </w:rPr>
        <w:t>2.</w:t>
      </w:r>
      <w:r>
        <w:t xml:space="preserve"> </w:t>
      </w:r>
      <w:r w:rsidRPr="0039068D">
        <w:rPr>
          <w:b/>
        </w:rPr>
        <w:t>Gunditjmara/Warrnambool Language</w:t>
      </w:r>
      <w:r>
        <w:t xml:space="preserve"> (Warrnambool – Portland area) </w:t>
      </w:r>
    </w:p>
    <w:p w14:paraId="236A82C1" w14:textId="77777777" w:rsidR="00151C91" w:rsidRDefault="0039068D" w:rsidP="00F730E5">
      <w:pPr>
        <w:pStyle w:val="ListParagraph"/>
        <w:numPr>
          <w:ilvl w:val="0"/>
          <w:numId w:val="6"/>
        </w:numPr>
        <w:spacing w:after="0"/>
        <w:ind w:left="567" w:hanging="283"/>
      </w:pPr>
      <w:r>
        <w:t xml:space="preserve">Dhauwurd Wurrung </w:t>
      </w:r>
    </w:p>
    <w:p w14:paraId="19251D1C" w14:textId="3B967214" w:rsidR="00151C91" w:rsidRDefault="0039068D" w:rsidP="00F730E5">
      <w:pPr>
        <w:pStyle w:val="ListParagraph"/>
        <w:numPr>
          <w:ilvl w:val="0"/>
          <w:numId w:val="6"/>
        </w:numPr>
        <w:spacing w:after="0"/>
        <w:ind w:left="567" w:hanging="283"/>
      </w:pPr>
      <w:proofErr w:type="spellStart"/>
      <w:r>
        <w:t>K</w:t>
      </w:r>
      <w:r w:rsidR="00151C91">
        <w:t>eerray</w:t>
      </w:r>
      <w:proofErr w:type="spellEnd"/>
      <w:r w:rsidR="00151C91">
        <w:t xml:space="preserve"> </w:t>
      </w:r>
      <w:r>
        <w:t xml:space="preserve"> </w:t>
      </w:r>
      <w:proofErr w:type="spellStart"/>
      <w:r>
        <w:t>W</w:t>
      </w:r>
      <w:r w:rsidR="00151C91">
        <w:t>oorroong</w:t>
      </w:r>
      <w:proofErr w:type="spellEnd"/>
      <w:r>
        <w:t xml:space="preserve"> </w:t>
      </w:r>
    </w:p>
    <w:p w14:paraId="1BD9B6AA" w14:textId="52853B3D" w:rsidR="0039068D" w:rsidRDefault="00151C91" w:rsidP="00F730E5">
      <w:pPr>
        <w:pStyle w:val="ListParagraph"/>
        <w:numPr>
          <w:ilvl w:val="0"/>
          <w:numId w:val="6"/>
        </w:numPr>
        <w:spacing w:after="0"/>
        <w:ind w:left="567" w:hanging="283"/>
      </w:pPr>
      <w:proofErr w:type="spellStart"/>
      <w:r>
        <w:t>Tyakoort</w:t>
      </w:r>
      <w:proofErr w:type="spellEnd"/>
      <w:r>
        <w:t xml:space="preserve"> </w:t>
      </w:r>
      <w:proofErr w:type="spellStart"/>
      <w:r>
        <w:t>Woorroong</w:t>
      </w:r>
      <w:proofErr w:type="spellEnd"/>
    </w:p>
    <w:p w14:paraId="6263206E" w14:textId="77777777" w:rsidR="00D169A8" w:rsidRDefault="00D169A8" w:rsidP="00F20EEB">
      <w:pPr>
        <w:spacing w:after="0"/>
        <w:rPr>
          <w:b/>
        </w:rPr>
      </w:pPr>
    </w:p>
    <w:p w14:paraId="54267500" w14:textId="5B6BE0B0" w:rsidR="0039068D" w:rsidRDefault="0039068D" w:rsidP="00F20EEB">
      <w:pPr>
        <w:spacing w:after="0"/>
      </w:pPr>
      <w:r w:rsidRPr="0039068D">
        <w:rPr>
          <w:b/>
        </w:rPr>
        <w:t xml:space="preserve">3. </w:t>
      </w:r>
      <w:proofErr w:type="spellStart"/>
      <w:r w:rsidRPr="0039068D">
        <w:rPr>
          <w:b/>
        </w:rPr>
        <w:t>Bu</w:t>
      </w:r>
      <w:r w:rsidR="00151C91">
        <w:rPr>
          <w:b/>
        </w:rPr>
        <w:t>andig</w:t>
      </w:r>
      <w:proofErr w:type="spellEnd"/>
      <w:r>
        <w:t xml:space="preserve"> (Mt Gambier area) </w:t>
      </w:r>
    </w:p>
    <w:p w14:paraId="2AE305D2" w14:textId="77777777" w:rsidR="00D169A8" w:rsidRDefault="00D169A8" w:rsidP="00F20EEB">
      <w:pPr>
        <w:spacing w:after="0"/>
        <w:rPr>
          <w:b/>
        </w:rPr>
      </w:pPr>
    </w:p>
    <w:p w14:paraId="06D8E3FF" w14:textId="6AB70F80" w:rsidR="0039068D" w:rsidRDefault="0039068D" w:rsidP="00F20EEB">
      <w:pPr>
        <w:spacing w:after="0"/>
      </w:pPr>
      <w:r w:rsidRPr="0039068D">
        <w:rPr>
          <w:b/>
        </w:rPr>
        <w:t xml:space="preserve">4. Yorta </w:t>
      </w:r>
      <w:proofErr w:type="spellStart"/>
      <w:r w:rsidRPr="0039068D">
        <w:rPr>
          <w:b/>
        </w:rPr>
        <w:t>Yorta</w:t>
      </w:r>
      <w:proofErr w:type="spellEnd"/>
      <w:r w:rsidR="00151C91">
        <w:rPr>
          <w:b/>
        </w:rPr>
        <w:t>,</w:t>
      </w:r>
      <w:r w:rsidRPr="0039068D">
        <w:rPr>
          <w:b/>
        </w:rPr>
        <w:t xml:space="preserve"> Yabula </w:t>
      </w:r>
      <w:proofErr w:type="spellStart"/>
      <w:r w:rsidRPr="0039068D">
        <w:rPr>
          <w:b/>
        </w:rPr>
        <w:t>Yabula</w:t>
      </w:r>
      <w:proofErr w:type="spellEnd"/>
      <w:r w:rsidR="00151C91">
        <w:rPr>
          <w:b/>
        </w:rPr>
        <w:t xml:space="preserve"> and </w:t>
      </w:r>
      <w:r w:rsidRPr="0039068D">
        <w:rPr>
          <w:b/>
        </w:rPr>
        <w:t>Bangerang</w:t>
      </w:r>
      <w:r>
        <w:t xml:space="preserve"> (Murray Goulburn area)</w:t>
      </w:r>
    </w:p>
    <w:p w14:paraId="1B807A5D" w14:textId="77777777" w:rsidR="00D169A8" w:rsidRDefault="00D169A8" w:rsidP="00F20EEB">
      <w:pPr>
        <w:spacing w:after="0"/>
        <w:rPr>
          <w:b/>
        </w:rPr>
      </w:pPr>
    </w:p>
    <w:p w14:paraId="1631D6FA" w14:textId="4501421E" w:rsidR="0039068D" w:rsidRDefault="0039068D" w:rsidP="00F20EEB">
      <w:pPr>
        <w:spacing w:after="0"/>
      </w:pPr>
      <w:r w:rsidRPr="0039068D">
        <w:rPr>
          <w:b/>
        </w:rPr>
        <w:t>5. Dhudhuroa</w:t>
      </w:r>
      <w:r>
        <w:t xml:space="preserve"> (High Country/Victorian Alps) </w:t>
      </w:r>
    </w:p>
    <w:p w14:paraId="1CE515C2" w14:textId="77777777" w:rsidR="00D169A8" w:rsidRDefault="00D169A8" w:rsidP="00F20EEB">
      <w:pPr>
        <w:spacing w:after="0"/>
        <w:rPr>
          <w:b/>
        </w:rPr>
      </w:pPr>
    </w:p>
    <w:p w14:paraId="69D3F432" w14:textId="1110ED9F" w:rsidR="0039068D" w:rsidRDefault="0039068D" w:rsidP="00F20EEB">
      <w:pPr>
        <w:spacing w:after="0"/>
      </w:pPr>
      <w:r w:rsidRPr="0039068D">
        <w:rPr>
          <w:b/>
        </w:rPr>
        <w:t>6. Pallanganmiddang</w:t>
      </w:r>
      <w:r>
        <w:t xml:space="preserve"> (Kiewa Valley area) </w:t>
      </w:r>
    </w:p>
    <w:p w14:paraId="029EB07B" w14:textId="77777777" w:rsidR="00D169A8" w:rsidRDefault="00D169A8" w:rsidP="00F20EEB">
      <w:pPr>
        <w:spacing w:after="0"/>
        <w:rPr>
          <w:b/>
        </w:rPr>
      </w:pPr>
    </w:p>
    <w:p w14:paraId="5178AB1A" w14:textId="591C25D5" w:rsidR="0039068D" w:rsidRDefault="0039068D" w:rsidP="00F20EEB">
      <w:pPr>
        <w:spacing w:after="0"/>
      </w:pPr>
      <w:r w:rsidRPr="0039068D">
        <w:rPr>
          <w:b/>
        </w:rPr>
        <w:t xml:space="preserve">7. </w:t>
      </w:r>
      <w:proofErr w:type="spellStart"/>
      <w:r w:rsidRPr="0039068D">
        <w:rPr>
          <w:b/>
        </w:rPr>
        <w:t>G</w:t>
      </w:r>
      <w:r w:rsidR="00151C91">
        <w:rPr>
          <w:b/>
        </w:rPr>
        <w:t>u</w:t>
      </w:r>
      <w:r w:rsidRPr="0039068D">
        <w:rPr>
          <w:b/>
        </w:rPr>
        <w:t>nai</w:t>
      </w:r>
      <w:proofErr w:type="spellEnd"/>
      <w:r w:rsidRPr="0039068D">
        <w:rPr>
          <w:b/>
        </w:rPr>
        <w:t>/Kurnai (Gippsland area)</w:t>
      </w:r>
      <w:r>
        <w:t xml:space="preserve"> </w:t>
      </w:r>
    </w:p>
    <w:p w14:paraId="103C5FEB" w14:textId="1B966B23" w:rsidR="0039068D" w:rsidRDefault="00151C91" w:rsidP="00F20EEB">
      <w:pPr>
        <w:pStyle w:val="ListParagraph"/>
        <w:numPr>
          <w:ilvl w:val="0"/>
          <w:numId w:val="6"/>
        </w:numPr>
        <w:spacing w:after="0"/>
        <w:ind w:left="567" w:hanging="283"/>
      </w:pPr>
      <w:proofErr w:type="spellStart"/>
      <w:r>
        <w:t>Bratowooloong</w:t>
      </w:r>
      <w:proofErr w:type="spellEnd"/>
      <w:r w:rsidR="0039068D">
        <w:t xml:space="preserve"> (Corner Inlet area) </w:t>
      </w:r>
    </w:p>
    <w:p w14:paraId="4B81A801" w14:textId="67A17B9B" w:rsidR="0039068D" w:rsidRDefault="00151C91" w:rsidP="00F20EEB">
      <w:pPr>
        <w:pStyle w:val="ListParagraph"/>
        <w:numPr>
          <w:ilvl w:val="0"/>
          <w:numId w:val="6"/>
        </w:numPr>
        <w:spacing w:after="0"/>
        <w:ind w:left="567" w:hanging="283"/>
      </w:pPr>
      <w:proofErr w:type="spellStart"/>
      <w:r>
        <w:t>Krowathunkooloong</w:t>
      </w:r>
      <w:proofErr w:type="spellEnd"/>
      <w:r w:rsidR="0039068D">
        <w:t xml:space="preserve"> (Lake Tyers area) </w:t>
      </w:r>
    </w:p>
    <w:p w14:paraId="353E149A" w14:textId="156AB1EC" w:rsidR="0039068D" w:rsidRDefault="00151C91" w:rsidP="00F20EEB">
      <w:pPr>
        <w:pStyle w:val="ListParagraph"/>
        <w:numPr>
          <w:ilvl w:val="0"/>
          <w:numId w:val="6"/>
        </w:numPr>
        <w:spacing w:after="0"/>
        <w:ind w:left="567" w:hanging="283"/>
      </w:pPr>
      <w:proofErr w:type="spellStart"/>
      <w:r>
        <w:t>Brabuwooloong</w:t>
      </w:r>
      <w:proofErr w:type="spellEnd"/>
      <w:r w:rsidR="0039068D">
        <w:t xml:space="preserve"> (Mitchell River) </w:t>
      </w:r>
    </w:p>
    <w:p w14:paraId="56EE2B79" w14:textId="3E64D540" w:rsidR="0039068D" w:rsidRDefault="00151C91" w:rsidP="00F20EEB">
      <w:pPr>
        <w:pStyle w:val="ListParagraph"/>
        <w:numPr>
          <w:ilvl w:val="0"/>
          <w:numId w:val="6"/>
        </w:numPr>
        <w:spacing w:after="0"/>
        <w:ind w:left="567" w:hanging="283"/>
      </w:pPr>
      <w:proofErr w:type="spellStart"/>
      <w:r>
        <w:t>Tatungoloong</w:t>
      </w:r>
      <w:proofErr w:type="spellEnd"/>
      <w:r w:rsidR="0039068D">
        <w:t xml:space="preserve"> (Gippsland Lakes) </w:t>
      </w:r>
    </w:p>
    <w:p w14:paraId="3F230FB9" w14:textId="498108BB" w:rsidR="0039068D" w:rsidRPr="00D169A8" w:rsidRDefault="00151C91" w:rsidP="00F20EEB">
      <w:pPr>
        <w:pStyle w:val="ListParagraph"/>
        <w:numPr>
          <w:ilvl w:val="0"/>
          <w:numId w:val="6"/>
        </w:numPr>
        <w:spacing w:after="0"/>
        <w:ind w:left="567" w:hanging="283"/>
        <w:rPr>
          <w:b/>
          <w:bCs/>
          <w:sz w:val="24"/>
          <w:szCs w:val="24"/>
        </w:rPr>
      </w:pPr>
      <w:proofErr w:type="spellStart"/>
      <w:r>
        <w:t>Brayakouloong</w:t>
      </w:r>
      <w:proofErr w:type="spellEnd"/>
      <w:r w:rsidR="0039068D">
        <w:t xml:space="preserve"> (Latrobe River)</w:t>
      </w:r>
    </w:p>
    <w:sectPr w:rsidR="0039068D" w:rsidRPr="00D169A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39E8" w14:textId="77777777" w:rsidR="00FC7814" w:rsidRDefault="00FC7814" w:rsidP="00175BD3">
      <w:pPr>
        <w:spacing w:after="0" w:line="240" w:lineRule="auto"/>
      </w:pPr>
      <w:r>
        <w:separator/>
      </w:r>
    </w:p>
  </w:endnote>
  <w:endnote w:type="continuationSeparator" w:id="0">
    <w:p w14:paraId="04A4C658" w14:textId="77777777" w:rsidR="00FC7814" w:rsidRDefault="00FC7814" w:rsidP="0017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1234"/>
      <w:docPartObj>
        <w:docPartGallery w:val="Page Numbers (Bottom of Page)"/>
        <w:docPartUnique/>
      </w:docPartObj>
    </w:sdtPr>
    <w:sdtEndPr>
      <w:rPr>
        <w:noProof/>
      </w:rPr>
    </w:sdtEndPr>
    <w:sdtContent>
      <w:p w14:paraId="45C0D47E" w14:textId="7716F027" w:rsidR="001D4623" w:rsidRDefault="006F2BFD">
        <w:pPr>
          <w:pStyle w:val="Footer"/>
          <w:jc w:val="center"/>
        </w:pPr>
        <w:r>
          <w:rPr>
            <w:noProof/>
            <w:lang w:eastAsia="en-AU"/>
          </w:rPr>
          <w:drawing>
            <wp:anchor distT="0" distB="0" distL="114300" distR="114300" simplePos="0" relativeHeight="251661312" behindDoc="0" locked="0" layoutInCell="1" allowOverlap="1" wp14:anchorId="55446C6A" wp14:editId="37648B0E">
              <wp:simplePos x="0" y="0"/>
              <wp:positionH relativeFrom="margin">
                <wp:posOffset>5118735</wp:posOffset>
              </wp:positionH>
              <wp:positionV relativeFrom="margin">
                <wp:posOffset>8972550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001D4623">
          <w:fldChar w:fldCharType="begin"/>
        </w:r>
        <w:r w:rsidR="001D4623">
          <w:instrText xml:space="preserve"> PAGE   \* MERGEFORMAT </w:instrText>
        </w:r>
        <w:r w:rsidR="001D4623">
          <w:fldChar w:fldCharType="separate"/>
        </w:r>
        <w:r w:rsidR="00403327">
          <w:rPr>
            <w:noProof/>
          </w:rPr>
          <w:t>1</w:t>
        </w:r>
        <w:r w:rsidR="001D4623">
          <w:rPr>
            <w:noProof/>
          </w:rPr>
          <w:fldChar w:fldCharType="end"/>
        </w:r>
      </w:p>
    </w:sdtContent>
  </w:sdt>
  <w:p w14:paraId="1B8EEDC5" w14:textId="48F676EF" w:rsidR="006F2BFD" w:rsidRDefault="006F2BFD" w:rsidP="006F2BFD">
    <w:pPr>
      <w:pStyle w:val="Footer"/>
      <w:ind w:left="-851"/>
    </w:pPr>
    <w:r w:rsidRPr="00402F3F">
      <w:t>©</w:t>
    </w:r>
    <w:r>
      <w:rPr>
        <w:color w:val="C0504D" w:themeColor="accent2"/>
      </w:rPr>
      <w:t xml:space="preserve"> </w:t>
    </w:r>
    <w:hyperlink r:id="rId2" w:history="1">
      <w:r>
        <w:rPr>
          <w:rStyle w:val="Hyperlink"/>
        </w:rPr>
        <w:t>VCAA</w:t>
      </w:r>
    </w:hyperlink>
    <w:r>
      <w:rPr>
        <w:rStyle w:val="Hyperlink"/>
      </w:rPr>
      <w:t xml:space="preserve"> </w:t>
    </w:r>
    <w:r w:rsidR="00D169A8">
      <w:rPr>
        <w:rStyle w:val="Hyperlink"/>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13FD" w14:textId="77777777" w:rsidR="00FC7814" w:rsidRDefault="00FC7814" w:rsidP="00175BD3">
      <w:pPr>
        <w:spacing w:after="0" w:line="240" w:lineRule="auto"/>
      </w:pPr>
      <w:r>
        <w:separator/>
      </w:r>
    </w:p>
  </w:footnote>
  <w:footnote w:type="continuationSeparator" w:id="0">
    <w:p w14:paraId="02213F90" w14:textId="77777777" w:rsidR="00FC7814" w:rsidRDefault="00FC7814" w:rsidP="0017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6F74" w14:textId="1D33CE92" w:rsidR="006F2BFD" w:rsidRDefault="006F2BFD">
    <w:pPr>
      <w:pStyle w:val="Header"/>
    </w:pPr>
    <w:r w:rsidRPr="00313ADB">
      <w:rPr>
        <w:rFonts w:ascii="Arial" w:eastAsia="Arial" w:hAnsi="Arial" w:cs="Times New Roman"/>
        <w:noProof/>
        <w:sz w:val="28"/>
        <w:szCs w:val="28"/>
        <w:lang w:eastAsia="en-AU"/>
      </w:rPr>
      <mc:AlternateContent>
        <mc:Choice Requires="wpg">
          <w:drawing>
            <wp:anchor distT="0" distB="0" distL="114300" distR="114300" simplePos="0" relativeHeight="251659264" behindDoc="0" locked="0" layoutInCell="1" allowOverlap="1" wp14:anchorId="67886CD6" wp14:editId="77C4379D">
              <wp:simplePos x="0" y="0"/>
              <wp:positionH relativeFrom="column">
                <wp:posOffset>-171450</wp:posOffset>
              </wp:positionH>
              <wp:positionV relativeFrom="paragraph">
                <wp:posOffset>5080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id="Group 7" o:spid="_x0000_s1026" style="position:absolute;margin-left:-13.5pt;margin-top:.4pt;width:522pt;height:23.25pt;z-index:251659264"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DI4MDExNzQwNzIwNjgxMTgwODNCNkRDOEZCMkU5MDU8L3N0RXZ0Omlu&#10;c3RhbmNlSUQ+CiAgICAgICAgICAgICAgICAgIDxzdEV2dDp3aGVuPjIwMTMtMTAtMDhUMTQ6MjI6&#10;MjYrMTE6MDA8L3N0RXZ0OndoZW4+CiAgICAgICAgICAgICAgICAgIDxzdEV2dDpzb2Z0d2FyZUFn&#10;ZW50PkFkb2JlIElsbHVzdHJhdG9yIENTNiAoTWFjaW50b3No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P/9lQSwMECgAAAAAAAAAhAI+u&#10;Hv4gHgAAIB4AABQAAABkcnMvbWVkaWEvaW1hZ2UyLnBuZ4lQTkcNChoKAAAADUlIRFIAAAICAAAA&#10;RAgCAAAAfLnKwwAAABl0RVh0U29mdHdhcmUAQWRvYmUgSW1hZ2VSZWFkeXHJZTwAAANm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128"/>
    <w:multiLevelType w:val="hybridMultilevel"/>
    <w:tmpl w:val="7FCAD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6505D0"/>
    <w:multiLevelType w:val="hybridMultilevel"/>
    <w:tmpl w:val="34D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01BFA"/>
    <w:multiLevelType w:val="hybridMultilevel"/>
    <w:tmpl w:val="0E0AF1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9B7B73"/>
    <w:multiLevelType w:val="hybridMultilevel"/>
    <w:tmpl w:val="8A88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32E24"/>
    <w:multiLevelType w:val="hybridMultilevel"/>
    <w:tmpl w:val="AC84FA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o Elefsiniotis">
    <w15:presenceInfo w15:providerId="AD" w15:userId="S-1-5-21-3531029491-30542544-472381225-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5C"/>
    <w:rsid w:val="00007180"/>
    <w:rsid w:val="000463A6"/>
    <w:rsid w:val="00051D04"/>
    <w:rsid w:val="000647DC"/>
    <w:rsid w:val="0008625A"/>
    <w:rsid w:val="00090473"/>
    <w:rsid w:val="000A0115"/>
    <w:rsid w:val="000C5D65"/>
    <w:rsid w:val="000C7BAF"/>
    <w:rsid w:val="000D542A"/>
    <w:rsid w:val="00106714"/>
    <w:rsid w:val="001306DA"/>
    <w:rsid w:val="00144095"/>
    <w:rsid w:val="00151C91"/>
    <w:rsid w:val="00171A8B"/>
    <w:rsid w:val="00175BD3"/>
    <w:rsid w:val="00185F17"/>
    <w:rsid w:val="001D04D6"/>
    <w:rsid w:val="001D4623"/>
    <w:rsid w:val="001F7293"/>
    <w:rsid w:val="002153BF"/>
    <w:rsid w:val="00222596"/>
    <w:rsid w:val="0025516B"/>
    <w:rsid w:val="0026660C"/>
    <w:rsid w:val="00267F24"/>
    <w:rsid w:val="002940CC"/>
    <w:rsid w:val="002C1935"/>
    <w:rsid w:val="002E6D53"/>
    <w:rsid w:val="002F4CB1"/>
    <w:rsid w:val="00302015"/>
    <w:rsid w:val="0030589E"/>
    <w:rsid w:val="00316740"/>
    <w:rsid w:val="00323967"/>
    <w:rsid w:val="00326D39"/>
    <w:rsid w:val="0033467F"/>
    <w:rsid w:val="00340BF4"/>
    <w:rsid w:val="00354147"/>
    <w:rsid w:val="00366B29"/>
    <w:rsid w:val="00367E75"/>
    <w:rsid w:val="00376C19"/>
    <w:rsid w:val="0039068D"/>
    <w:rsid w:val="00390C00"/>
    <w:rsid w:val="0039326E"/>
    <w:rsid w:val="00395680"/>
    <w:rsid w:val="003A20D1"/>
    <w:rsid w:val="003A5014"/>
    <w:rsid w:val="003B1900"/>
    <w:rsid w:val="003B3F09"/>
    <w:rsid w:val="003E2DB5"/>
    <w:rsid w:val="003E4345"/>
    <w:rsid w:val="00403327"/>
    <w:rsid w:val="00412EA1"/>
    <w:rsid w:val="00442F5C"/>
    <w:rsid w:val="00476B71"/>
    <w:rsid w:val="00477A90"/>
    <w:rsid w:val="004960D1"/>
    <w:rsid w:val="004A6D31"/>
    <w:rsid w:val="004B662A"/>
    <w:rsid w:val="004D3612"/>
    <w:rsid w:val="004E3571"/>
    <w:rsid w:val="00501DE4"/>
    <w:rsid w:val="005042B8"/>
    <w:rsid w:val="005243DD"/>
    <w:rsid w:val="005341BF"/>
    <w:rsid w:val="0056135F"/>
    <w:rsid w:val="0057193A"/>
    <w:rsid w:val="005944AD"/>
    <w:rsid w:val="005B2A97"/>
    <w:rsid w:val="005D1E12"/>
    <w:rsid w:val="00603B15"/>
    <w:rsid w:val="00607F56"/>
    <w:rsid w:val="00626A08"/>
    <w:rsid w:val="00636EDB"/>
    <w:rsid w:val="006374ED"/>
    <w:rsid w:val="0064613C"/>
    <w:rsid w:val="00674A6C"/>
    <w:rsid w:val="00676DEC"/>
    <w:rsid w:val="0068766D"/>
    <w:rsid w:val="006972DB"/>
    <w:rsid w:val="006A4D25"/>
    <w:rsid w:val="006A5F78"/>
    <w:rsid w:val="006A614E"/>
    <w:rsid w:val="006D2FE7"/>
    <w:rsid w:val="006D4DC0"/>
    <w:rsid w:val="006E7842"/>
    <w:rsid w:val="006F2BFD"/>
    <w:rsid w:val="007139DA"/>
    <w:rsid w:val="007400BF"/>
    <w:rsid w:val="00741166"/>
    <w:rsid w:val="00780A8F"/>
    <w:rsid w:val="00790F44"/>
    <w:rsid w:val="007A3F85"/>
    <w:rsid w:val="007C106F"/>
    <w:rsid w:val="007C130F"/>
    <w:rsid w:val="007E0869"/>
    <w:rsid w:val="007E5A8F"/>
    <w:rsid w:val="007E7D85"/>
    <w:rsid w:val="00806BEC"/>
    <w:rsid w:val="008070F9"/>
    <w:rsid w:val="00812B34"/>
    <w:rsid w:val="00840A63"/>
    <w:rsid w:val="00860E34"/>
    <w:rsid w:val="00866777"/>
    <w:rsid w:val="0089754A"/>
    <w:rsid w:val="008B66E2"/>
    <w:rsid w:val="008C50D9"/>
    <w:rsid w:val="008D4CFB"/>
    <w:rsid w:val="008E3F5C"/>
    <w:rsid w:val="008E60DE"/>
    <w:rsid w:val="00920CCC"/>
    <w:rsid w:val="0092231A"/>
    <w:rsid w:val="0094180B"/>
    <w:rsid w:val="00951080"/>
    <w:rsid w:val="009520D1"/>
    <w:rsid w:val="0096050D"/>
    <w:rsid w:val="0096176A"/>
    <w:rsid w:val="009A50F0"/>
    <w:rsid w:val="009B3D83"/>
    <w:rsid w:val="009B7351"/>
    <w:rsid w:val="009D48B9"/>
    <w:rsid w:val="009E033E"/>
    <w:rsid w:val="009E5BCE"/>
    <w:rsid w:val="009F2A45"/>
    <w:rsid w:val="00A24F5F"/>
    <w:rsid w:val="00A37D35"/>
    <w:rsid w:val="00A41E6D"/>
    <w:rsid w:val="00A46993"/>
    <w:rsid w:val="00A76790"/>
    <w:rsid w:val="00AA13B3"/>
    <w:rsid w:val="00AB3B33"/>
    <w:rsid w:val="00AC3E6F"/>
    <w:rsid w:val="00AD5ABE"/>
    <w:rsid w:val="00AF1586"/>
    <w:rsid w:val="00B14A6D"/>
    <w:rsid w:val="00B22EE3"/>
    <w:rsid w:val="00B3758A"/>
    <w:rsid w:val="00B531D2"/>
    <w:rsid w:val="00B727D3"/>
    <w:rsid w:val="00B7724B"/>
    <w:rsid w:val="00B80CEA"/>
    <w:rsid w:val="00BA1358"/>
    <w:rsid w:val="00BC0AB9"/>
    <w:rsid w:val="00BC369E"/>
    <w:rsid w:val="00BE312A"/>
    <w:rsid w:val="00C0481F"/>
    <w:rsid w:val="00C12D21"/>
    <w:rsid w:val="00C20049"/>
    <w:rsid w:val="00C27B5E"/>
    <w:rsid w:val="00C30316"/>
    <w:rsid w:val="00C8694F"/>
    <w:rsid w:val="00C9354C"/>
    <w:rsid w:val="00CB0828"/>
    <w:rsid w:val="00CC60CC"/>
    <w:rsid w:val="00CD6EFA"/>
    <w:rsid w:val="00D00081"/>
    <w:rsid w:val="00D010FC"/>
    <w:rsid w:val="00D01156"/>
    <w:rsid w:val="00D062BC"/>
    <w:rsid w:val="00D07DC9"/>
    <w:rsid w:val="00D1640C"/>
    <w:rsid w:val="00D169A8"/>
    <w:rsid w:val="00D350AC"/>
    <w:rsid w:val="00D62C03"/>
    <w:rsid w:val="00D678E6"/>
    <w:rsid w:val="00D710DC"/>
    <w:rsid w:val="00D772EC"/>
    <w:rsid w:val="00D82AE5"/>
    <w:rsid w:val="00D85581"/>
    <w:rsid w:val="00D86FF6"/>
    <w:rsid w:val="00D96CDB"/>
    <w:rsid w:val="00DA3889"/>
    <w:rsid w:val="00DA4895"/>
    <w:rsid w:val="00DA7E3F"/>
    <w:rsid w:val="00DE713B"/>
    <w:rsid w:val="00DF077B"/>
    <w:rsid w:val="00E17038"/>
    <w:rsid w:val="00E23AEB"/>
    <w:rsid w:val="00E449AB"/>
    <w:rsid w:val="00EB7AB6"/>
    <w:rsid w:val="00ED0747"/>
    <w:rsid w:val="00EE15EC"/>
    <w:rsid w:val="00EF1A71"/>
    <w:rsid w:val="00F20EEB"/>
    <w:rsid w:val="00F63ED8"/>
    <w:rsid w:val="00F730E5"/>
    <w:rsid w:val="00F81350"/>
    <w:rsid w:val="00F8702E"/>
    <w:rsid w:val="00FB2C19"/>
    <w:rsid w:val="00FC7814"/>
    <w:rsid w:val="00FE378D"/>
    <w:rsid w:val="00FF0103"/>
    <w:rsid w:val="00FF1B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B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8A"/>
    <w:rPr>
      <w:rFonts w:ascii="Tahoma" w:hAnsi="Tahoma" w:cs="Tahoma"/>
      <w:sz w:val="16"/>
      <w:szCs w:val="16"/>
    </w:rPr>
  </w:style>
  <w:style w:type="character" w:customStyle="1" w:styleId="apple-converted-space">
    <w:name w:val="apple-converted-space"/>
    <w:basedOn w:val="DefaultParagraphFont"/>
    <w:rsid w:val="006972DB"/>
  </w:style>
  <w:style w:type="character" w:styleId="Hyperlink">
    <w:name w:val="Hyperlink"/>
    <w:basedOn w:val="DefaultParagraphFont"/>
    <w:uiPriority w:val="99"/>
    <w:unhideWhenUsed/>
    <w:rsid w:val="006972DB"/>
    <w:rPr>
      <w:color w:val="0000FF"/>
      <w:u w:val="single"/>
    </w:rPr>
  </w:style>
  <w:style w:type="character" w:styleId="CommentReference">
    <w:name w:val="annotation reference"/>
    <w:basedOn w:val="DefaultParagraphFont"/>
    <w:uiPriority w:val="99"/>
    <w:semiHidden/>
    <w:unhideWhenUsed/>
    <w:rsid w:val="00AB3B33"/>
    <w:rPr>
      <w:sz w:val="16"/>
      <w:szCs w:val="16"/>
    </w:rPr>
  </w:style>
  <w:style w:type="paragraph" w:styleId="CommentText">
    <w:name w:val="annotation text"/>
    <w:basedOn w:val="Normal"/>
    <w:link w:val="CommentTextChar"/>
    <w:uiPriority w:val="99"/>
    <w:semiHidden/>
    <w:unhideWhenUsed/>
    <w:rsid w:val="00AB3B33"/>
    <w:pPr>
      <w:spacing w:line="240" w:lineRule="auto"/>
    </w:pPr>
    <w:rPr>
      <w:sz w:val="20"/>
      <w:szCs w:val="20"/>
    </w:rPr>
  </w:style>
  <w:style w:type="character" w:customStyle="1" w:styleId="CommentTextChar">
    <w:name w:val="Comment Text Char"/>
    <w:basedOn w:val="DefaultParagraphFont"/>
    <w:link w:val="CommentText"/>
    <w:uiPriority w:val="99"/>
    <w:semiHidden/>
    <w:rsid w:val="00AB3B33"/>
    <w:rPr>
      <w:sz w:val="20"/>
      <w:szCs w:val="20"/>
    </w:rPr>
  </w:style>
  <w:style w:type="paragraph" w:styleId="CommentSubject">
    <w:name w:val="annotation subject"/>
    <w:basedOn w:val="CommentText"/>
    <w:next w:val="CommentText"/>
    <w:link w:val="CommentSubjectChar"/>
    <w:uiPriority w:val="99"/>
    <w:semiHidden/>
    <w:unhideWhenUsed/>
    <w:rsid w:val="00AB3B33"/>
    <w:rPr>
      <w:b/>
      <w:bCs/>
    </w:rPr>
  </w:style>
  <w:style w:type="character" w:customStyle="1" w:styleId="CommentSubjectChar">
    <w:name w:val="Comment Subject Char"/>
    <w:basedOn w:val="CommentTextChar"/>
    <w:link w:val="CommentSubject"/>
    <w:uiPriority w:val="99"/>
    <w:semiHidden/>
    <w:rsid w:val="00AB3B33"/>
    <w:rPr>
      <w:b/>
      <w:bCs/>
      <w:sz w:val="20"/>
      <w:szCs w:val="20"/>
    </w:rPr>
  </w:style>
  <w:style w:type="paragraph" w:styleId="ListParagraph">
    <w:name w:val="List Paragraph"/>
    <w:basedOn w:val="Normal"/>
    <w:uiPriority w:val="34"/>
    <w:qFormat/>
    <w:rsid w:val="00C30316"/>
    <w:pPr>
      <w:ind w:left="720"/>
      <w:contextualSpacing/>
    </w:pPr>
  </w:style>
  <w:style w:type="character" w:styleId="FollowedHyperlink">
    <w:name w:val="FollowedHyperlink"/>
    <w:basedOn w:val="DefaultParagraphFont"/>
    <w:uiPriority w:val="99"/>
    <w:semiHidden/>
    <w:unhideWhenUsed/>
    <w:rsid w:val="007E5A8F"/>
    <w:rPr>
      <w:color w:val="800080" w:themeColor="followedHyperlink"/>
      <w:u w:val="single"/>
    </w:rPr>
  </w:style>
  <w:style w:type="paragraph" w:styleId="Header">
    <w:name w:val="header"/>
    <w:basedOn w:val="Normal"/>
    <w:link w:val="HeaderChar"/>
    <w:uiPriority w:val="99"/>
    <w:unhideWhenUsed/>
    <w:rsid w:val="001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D3"/>
  </w:style>
  <w:style w:type="paragraph" w:styleId="Footer">
    <w:name w:val="footer"/>
    <w:basedOn w:val="Normal"/>
    <w:link w:val="FooterChar"/>
    <w:uiPriority w:val="99"/>
    <w:unhideWhenUsed/>
    <w:rsid w:val="001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D3"/>
  </w:style>
  <w:style w:type="paragraph" w:styleId="Revision">
    <w:name w:val="Revision"/>
    <w:hidden/>
    <w:uiPriority w:val="99"/>
    <w:semiHidden/>
    <w:rsid w:val="004960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8A"/>
    <w:rPr>
      <w:rFonts w:ascii="Tahoma" w:hAnsi="Tahoma" w:cs="Tahoma"/>
      <w:sz w:val="16"/>
      <w:szCs w:val="16"/>
    </w:rPr>
  </w:style>
  <w:style w:type="character" w:customStyle="1" w:styleId="apple-converted-space">
    <w:name w:val="apple-converted-space"/>
    <w:basedOn w:val="DefaultParagraphFont"/>
    <w:rsid w:val="006972DB"/>
  </w:style>
  <w:style w:type="character" w:styleId="Hyperlink">
    <w:name w:val="Hyperlink"/>
    <w:basedOn w:val="DefaultParagraphFont"/>
    <w:uiPriority w:val="99"/>
    <w:unhideWhenUsed/>
    <w:rsid w:val="006972DB"/>
    <w:rPr>
      <w:color w:val="0000FF"/>
      <w:u w:val="single"/>
    </w:rPr>
  </w:style>
  <w:style w:type="character" w:styleId="CommentReference">
    <w:name w:val="annotation reference"/>
    <w:basedOn w:val="DefaultParagraphFont"/>
    <w:uiPriority w:val="99"/>
    <w:semiHidden/>
    <w:unhideWhenUsed/>
    <w:rsid w:val="00AB3B33"/>
    <w:rPr>
      <w:sz w:val="16"/>
      <w:szCs w:val="16"/>
    </w:rPr>
  </w:style>
  <w:style w:type="paragraph" w:styleId="CommentText">
    <w:name w:val="annotation text"/>
    <w:basedOn w:val="Normal"/>
    <w:link w:val="CommentTextChar"/>
    <w:uiPriority w:val="99"/>
    <w:semiHidden/>
    <w:unhideWhenUsed/>
    <w:rsid w:val="00AB3B33"/>
    <w:pPr>
      <w:spacing w:line="240" w:lineRule="auto"/>
    </w:pPr>
    <w:rPr>
      <w:sz w:val="20"/>
      <w:szCs w:val="20"/>
    </w:rPr>
  </w:style>
  <w:style w:type="character" w:customStyle="1" w:styleId="CommentTextChar">
    <w:name w:val="Comment Text Char"/>
    <w:basedOn w:val="DefaultParagraphFont"/>
    <w:link w:val="CommentText"/>
    <w:uiPriority w:val="99"/>
    <w:semiHidden/>
    <w:rsid w:val="00AB3B33"/>
    <w:rPr>
      <w:sz w:val="20"/>
      <w:szCs w:val="20"/>
    </w:rPr>
  </w:style>
  <w:style w:type="paragraph" w:styleId="CommentSubject">
    <w:name w:val="annotation subject"/>
    <w:basedOn w:val="CommentText"/>
    <w:next w:val="CommentText"/>
    <w:link w:val="CommentSubjectChar"/>
    <w:uiPriority w:val="99"/>
    <w:semiHidden/>
    <w:unhideWhenUsed/>
    <w:rsid w:val="00AB3B33"/>
    <w:rPr>
      <w:b/>
      <w:bCs/>
    </w:rPr>
  </w:style>
  <w:style w:type="character" w:customStyle="1" w:styleId="CommentSubjectChar">
    <w:name w:val="Comment Subject Char"/>
    <w:basedOn w:val="CommentTextChar"/>
    <w:link w:val="CommentSubject"/>
    <w:uiPriority w:val="99"/>
    <w:semiHidden/>
    <w:rsid w:val="00AB3B33"/>
    <w:rPr>
      <w:b/>
      <w:bCs/>
      <w:sz w:val="20"/>
      <w:szCs w:val="20"/>
    </w:rPr>
  </w:style>
  <w:style w:type="paragraph" w:styleId="ListParagraph">
    <w:name w:val="List Paragraph"/>
    <w:basedOn w:val="Normal"/>
    <w:uiPriority w:val="34"/>
    <w:qFormat/>
    <w:rsid w:val="00C30316"/>
    <w:pPr>
      <w:ind w:left="720"/>
      <w:contextualSpacing/>
    </w:pPr>
  </w:style>
  <w:style w:type="character" w:styleId="FollowedHyperlink">
    <w:name w:val="FollowedHyperlink"/>
    <w:basedOn w:val="DefaultParagraphFont"/>
    <w:uiPriority w:val="99"/>
    <w:semiHidden/>
    <w:unhideWhenUsed/>
    <w:rsid w:val="007E5A8F"/>
    <w:rPr>
      <w:color w:val="800080" w:themeColor="followedHyperlink"/>
      <w:u w:val="single"/>
    </w:rPr>
  </w:style>
  <w:style w:type="paragraph" w:styleId="Header">
    <w:name w:val="header"/>
    <w:basedOn w:val="Normal"/>
    <w:link w:val="HeaderChar"/>
    <w:uiPriority w:val="99"/>
    <w:unhideWhenUsed/>
    <w:rsid w:val="001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D3"/>
  </w:style>
  <w:style w:type="paragraph" w:styleId="Footer">
    <w:name w:val="footer"/>
    <w:basedOn w:val="Normal"/>
    <w:link w:val="FooterChar"/>
    <w:uiPriority w:val="99"/>
    <w:unhideWhenUsed/>
    <w:rsid w:val="001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D3"/>
  </w:style>
  <w:style w:type="paragraph" w:styleId="Revision">
    <w:name w:val="Revision"/>
    <w:hidden/>
    <w:uiPriority w:val="99"/>
    <w:semiHidden/>
    <w:rsid w:val="00496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431">
      <w:bodyDiv w:val="1"/>
      <w:marLeft w:val="0"/>
      <w:marRight w:val="0"/>
      <w:marTop w:val="0"/>
      <w:marBottom w:val="0"/>
      <w:divBdr>
        <w:top w:val="none" w:sz="0" w:space="0" w:color="auto"/>
        <w:left w:val="none" w:sz="0" w:space="0" w:color="auto"/>
        <w:bottom w:val="none" w:sz="0" w:space="0" w:color="auto"/>
        <w:right w:val="none" w:sz="0" w:space="0" w:color="auto"/>
      </w:divBdr>
    </w:div>
    <w:div w:id="2384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486-CE9E-4BC8-849F-7C762BAF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805FC6FE.dotm</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 Andrea</dc:creator>
  <cp:lastModifiedBy>Smith, Craig E</cp:lastModifiedBy>
  <cp:revision>2</cp:revision>
  <cp:lastPrinted>2016-03-21T04:57:00Z</cp:lastPrinted>
  <dcterms:created xsi:type="dcterms:W3CDTF">2016-10-05T05:38:00Z</dcterms:created>
  <dcterms:modified xsi:type="dcterms:W3CDTF">2016-10-05T05:38:00Z</dcterms:modified>
</cp:coreProperties>
</file>